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24" w:rsidRDefault="002B0824" w:rsidP="0061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Константиновского сельского поселения</w:t>
      </w:r>
    </w:p>
    <w:p w:rsidR="002B0824" w:rsidRDefault="002B0824" w:rsidP="0061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муниципального района </w:t>
      </w:r>
    </w:p>
    <w:p w:rsidR="002B0824" w:rsidRDefault="002B0824" w:rsidP="0061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2B0824" w:rsidRDefault="002B0824" w:rsidP="006101AC">
      <w:pPr>
        <w:jc w:val="center"/>
        <w:rPr>
          <w:b/>
        </w:rPr>
      </w:pPr>
    </w:p>
    <w:p w:rsidR="002B0824" w:rsidRDefault="002B0824" w:rsidP="006101AC">
      <w:pPr>
        <w:jc w:val="center"/>
        <w:rPr>
          <w:b/>
        </w:rPr>
      </w:pPr>
    </w:p>
    <w:p w:rsidR="002B0824" w:rsidRDefault="002B0824" w:rsidP="006101AC">
      <w:pPr>
        <w:jc w:val="center"/>
        <w:rPr>
          <w:b/>
        </w:rPr>
      </w:pPr>
      <w:r>
        <w:rPr>
          <w:b/>
        </w:rPr>
        <w:t>РЕШЕНИЕ</w:t>
      </w:r>
    </w:p>
    <w:p w:rsidR="002B0824" w:rsidRDefault="002B0824" w:rsidP="006101AC"/>
    <w:p w:rsidR="002B0824" w:rsidRDefault="002B0824" w:rsidP="006101AC"/>
    <w:p w:rsidR="002B0824" w:rsidRDefault="002B0824" w:rsidP="006101AC">
      <w:pPr>
        <w:tabs>
          <w:tab w:val="left" w:pos="7180"/>
        </w:tabs>
        <w:rPr>
          <w:sz w:val="28"/>
          <w:szCs w:val="28"/>
        </w:rPr>
      </w:pPr>
      <w:r>
        <w:rPr>
          <w:sz w:val="28"/>
          <w:szCs w:val="28"/>
        </w:rPr>
        <w:t>25.08.2016</w:t>
      </w:r>
      <w:r>
        <w:rPr>
          <w:sz w:val="28"/>
          <w:szCs w:val="28"/>
        </w:rPr>
        <w:tab/>
        <w:t xml:space="preserve">              № 43-146</w:t>
      </w:r>
    </w:p>
    <w:p w:rsidR="002B0824" w:rsidRDefault="002B0824" w:rsidP="006101AC"/>
    <w:p w:rsidR="002B0824" w:rsidRPr="000C42CA" w:rsidRDefault="002B0824" w:rsidP="00DE785F">
      <w:pPr>
        <w:spacing w:line="240" w:lineRule="exact"/>
        <w:rPr>
          <w:sz w:val="26"/>
          <w:szCs w:val="26"/>
        </w:rPr>
      </w:pPr>
    </w:p>
    <w:p w:rsidR="002B0824" w:rsidRPr="000C42CA" w:rsidRDefault="002B0824" w:rsidP="00DE785F">
      <w:pPr>
        <w:spacing w:line="240" w:lineRule="exact"/>
        <w:ind w:right="5102"/>
        <w:jc w:val="both"/>
        <w:rPr>
          <w:sz w:val="26"/>
          <w:szCs w:val="26"/>
        </w:rPr>
      </w:pPr>
      <w:r w:rsidRPr="000C42CA">
        <w:rPr>
          <w:sz w:val="26"/>
          <w:szCs w:val="26"/>
        </w:rPr>
        <w:t xml:space="preserve">О внесении изменений в решение Совета депутатов от 07.07.2015 </w:t>
      </w:r>
    </w:p>
    <w:p w:rsidR="002B0824" w:rsidRPr="000C42CA" w:rsidRDefault="002B0824" w:rsidP="00DE785F">
      <w:pPr>
        <w:spacing w:line="240" w:lineRule="exact"/>
        <w:ind w:right="5102"/>
        <w:jc w:val="both"/>
        <w:rPr>
          <w:sz w:val="26"/>
          <w:szCs w:val="26"/>
        </w:rPr>
      </w:pPr>
      <w:r w:rsidRPr="000C42CA">
        <w:rPr>
          <w:sz w:val="26"/>
          <w:szCs w:val="26"/>
        </w:rPr>
        <w:t>№ 28-94</w:t>
      </w:r>
    </w:p>
    <w:p w:rsidR="002B0824" w:rsidRPr="000C42CA" w:rsidRDefault="002B0824" w:rsidP="00DE785F">
      <w:pPr>
        <w:spacing w:line="240" w:lineRule="exact"/>
        <w:rPr>
          <w:sz w:val="26"/>
          <w:szCs w:val="26"/>
        </w:rPr>
      </w:pPr>
    </w:p>
    <w:p w:rsidR="002B0824" w:rsidRPr="000C42CA" w:rsidRDefault="002B0824" w:rsidP="00DE785F">
      <w:pPr>
        <w:ind w:firstLine="720"/>
        <w:jc w:val="both"/>
        <w:rPr>
          <w:sz w:val="26"/>
          <w:szCs w:val="26"/>
        </w:rPr>
      </w:pPr>
      <w:r w:rsidRPr="000C42CA">
        <w:rPr>
          <w:sz w:val="26"/>
          <w:szCs w:val="26"/>
        </w:rPr>
        <w:t xml:space="preserve">С целью приведения Положения о проведении конкурса по отбору кандидатур на должность главы Константиновского сельского поселения Николаевского  муниципального района Хабаровского края, утвержденного решением Совета депутатов Константиновского сельского поселения от 07 июля </w:t>
      </w:r>
      <w:smartTag w:uri="urn:schemas-microsoft-com:office:smarttags" w:element="metricconverter">
        <w:smartTagPr>
          <w:attr w:name="ProductID" w:val="2015 г"/>
        </w:smartTagPr>
        <w:r w:rsidRPr="000C42CA">
          <w:rPr>
            <w:sz w:val="26"/>
            <w:szCs w:val="26"/>
          </w:rPr>
          <w:t>2015 г</w:t>
        </w:r>
      </w:smartTag>
      <w:r w:rsidRPr="000C42CA">
        <w:rPr>
          <w:sz w:val="26"/>
          <w:szCs w:val="26"/>
        </w:rPr>
        <w:t>.  № 28-94 (в редакции от 20.10.2015г. № 33-104) в соответствие с требованиями Федерального закона от 02.06.2016 № 171-ФЗ «О внесении изменений в статью 36 Федерального закона «Об общих принципах организации местного самоуправления в Российской Федерации», Закона Хабаровского края от 10.03.2016 № 170  «О внесении изменений в закон Хабаровского края «Об отдельных вопросах организации местного самоуправления в Хабаровском крае»,</w:t>
      </w:r>
      <w:r>
        <w:rPr>
          <w:sz w:val="26"/>
          <w:szCs w:val="26"/>
        </w:rPr>
        <w:t xml:space="preserve"> от 24.12.2008 № 225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«О гарантиях осуществления полномочий депутата, члена выборного органа местного самоуправления, выборного лица местного самоуправления в Хабаровском крае»», </w:t>
      </w:r>
      <w:r w:rsidRPr="000C42CA">
        <w:rPr>
          <w:sz w:val="26"/>
          <w:szCs w:val="26"/>
        </w:rPr>
        <w:t>Совет депутатов Константиновского сельского поселения</w:t>
      </w:r>
    </w:p>
    <w:p w:rsidR="002B0824" w:rsidRPr="000C42CA" w:rsidRDefault="002B0824" w:rsidP="00DE785F">
      <w:pPr>
        <w:jc w:val="both"/>
        <w:rPr>
          <w:sz w:val="26"/>
          <w:szCs w:val="26"/>
        </w:rPr>
      </w:pPr>
      <w:r w:rsidRPr="000C42CA">
        <w:rPr>
          <w:sz w:val="26"/>
          <w:szCs w:val="26"/>
        </w:rPr>
        <w:t>РЕШИЛ:</w:t>
      </w:r>
    </w:p>
    <w:p w:rsidR="002B0824" w:rsidRPr="000C42CA" w:rsidRDefault="002B0824" w:rsidP="00DE785F">
      <w:pPr>
        <w:ind w:firstLine="720"/>
        <w:jc w:val="both"/>
        <w:rPr>
          <w:sz w:val="26"/>
          <w:szCs w:val="26"/>
        </w:rPr>
      </w:pPr>
      <w:r w:rsidRPr="000C42CA">
        <w:rPr>
          <w:sz w:val="26"/>
          <w:szCs w:val="26"/>
        </w:rPr>
        <w:t xml:space="preserve">1. Внести в решение Совета депутатов Константиновского сельского поселения от 07 июля </w:t>
      </w:r>
      <w:smartTag w:uri="urn:schemas-microsoft-com:office:smarttags" w:element="metricconverter">
        <w:smartTagPr>
          <w:attr w:name="ProductID" w:val="2015 г"/>
        </w:smartTagPr>
        <w:r w:rsidRPr="000C42CA">
          <w:rPr>
            <w:sz w:val="26"/>
            <w:szCs w:val="26"/>
          </w:rPr>
          <w:t>2015 г</w:t>
        </w:r>
      </w:smartTag>
      <w:r w:rsidRPr="000C42CA">
        <w:rPr>
          <w:sz w:val="26"/>
          <w:szCs w:val="26"/>
        </w:rPr>
        <w:t>.  № 28-94 «Об утверждении Положения о  проведении конкурса по отбору кандидатур на должность главы Константиновского сельского поселения Николаевского  муниципального района Хабаровского края» следующие изменения:</w:t>
      </w:r>
    </w:p>
    <w:p w:rsidR="002B0824" w:rsidRPr="000C42CA" w:rsidRDefault="002B0824" w:rsidP="00DE78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2CA">
        <w:rPr>
          <w:rFonts w:ascii="Times New Roman" w:hAnsi="Times New Roman" w:cs="Times New Roman"/>
          <w:sz w:val="26"/>
          <w:szCs w:val="26"/>
        </w:rPr>
        <w:t>1.1. В статье 1</w:t>
      </w:r>
      <w:r w:rsidRPr="000C42C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(Общие положения):</w:t>
      </w:r>
    </w:p>
    <w:p w:rsidR="002B0824" w:rsidRPr="000C42CA" w:rsidRDefault="002B0824" w:rsidP="00DE785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C42CA">
        <w:rPr>
          <w:rFonts w:ascii="Times New Roman" w:hAnsi="Times New Roman" w:cs="Times New Roman"/>
          <w:sz w:val="26"/>
          <w:szCs w:val="26"/>
        </w:rPr>
        <w:t>1.1.1. Абзац 2 части</w:t>
      </w:r>
      <w:r w:rsidRPr="000C42C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1.4 читать в редакции:</w:t>
      </w:r>
    </w:p>
    <w:p w:rsidR="002B0824" w:rsidRPr="000C42CA" w:rsidRDefault="002B0824" w:rsidP="00DE785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C42CA">
        <w:rPr>
          <w:rFonts w:ascii="Times New Roman" w:hAnsi="Times New Roman" w:cs="Times New Roman"/>
          <w:sz w:val="26"/>
          <w:szCs w:val="26"/>
        </w:rPr>
        <w:t>«Конкурсная комиссия формируется в течение 30 дней со дня принятия Советом депутатов сельского поселения решения об объявлении конкурса по отбору кандидатур на должность главы муниципального образования.</w:t>
      </w:r>
      <w:r w:rsidRPr="000C42CA">
        <w:rPr>
          <w:rFonts w:ascii="Times New Roman" w:hAnsi="Times New Roman" w:cs="Times New Roman"/>
          <w:color w:val="000000"/>
          <w:spacing w:val="3"/>
          <w:sz w:val="26"/>
          <w:szCs w:val="26"/>
        </w:rPr>
        <w:t>».</w:t>
      </w:r>
    </w:p>
    <w:p w:rsidR="002B0824" w:rsidRPr="000C42CA" w:rsidRDefault="002B0824" w:rsidP="00DE785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C42CA">
        <w:rPr>
          <w:rFonts w:ascii="Times New Roman" w:hAnsi="Times New Roman" w:cs="Times New Roman"/>
          <w:color w:val="000000"/>
          <w:spacing w:val="3"/>
          <w:sz w:val="26"/>
          <w:szCs w:val="26"/>
        </w:rPr>
        <w:t>1.1.2. Дополнить частью 1.5. следующего содержания:</w:t>
      </w:r>
    </w:p>
    <w:p w:rsidR="002B0824" w:rsidRPr="000C42CA" w:rsidRDefault="002B0824" w:rsidP="00DE785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C42C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«1.5. Решение об объявлении конкурса по отбору кандидатур на должность главы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сельского поселения</w:t>
      </w:r>
      <w:r w:rsidRPr="000C42C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принимается Советом депутатов сельского поселения  с соблюдением следующих сроков:</w:t>
      </w:r>
    </w:p>
    <w:p w:rsidR="002B0824" w:rsidRPr="000C42CA" w:rsidRDefault="002B0824" w:rsidP="00DA06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C42CA">
        <w:rPr>
          <w:rFonts w:ascii="Times New Roman" w:hAnsi="Times New Roman" w:cs="Times New Roman"/>
          <w:color w:val="000000"/>
          <w:spacing w:val="3"/>
          <w:sz w:val="26"/>
          <w:szCs w:val="26"/>
        </w:rPr>
        <w:tab/>
        <w:t xml:space="preserve">1) не позднее чем за 90 дней до дня истечения срока полномочий главы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сельского поселения</w:t>
      </w:r>
      <w:r w:rsidRPr="000C42CA">
        <w:rPr>
          <w:rFonts w:ascii="Times New Roman" w:hAnsi="Times New Roman" w:cs="Times New Roman"/>
          <w:color w:val="000000"/>
          <w:spacing w:val="3"/>
          <w:sz w:val="26"/>
          <w:szCs w:val="26"/>
        </w:rPr>
        <w:t>;</w:t>
      </w:r>
    </w:p>
    <w:p w:rsidR="002B0824" w:rsidRPr="000C42CA" w:rsidRDefault="002B0824" w:rsidP="00DA061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0C42CA">
        <w:rPr>
          <w:rFonts w:ascii="Times New Roman" w:hAnsi="Times New Roman" w:cs="Times New Roman"/>
          <w:color w:val="000000"/>
          <w:spacing w:val="3"/>
          <w:sz w:val="26"/>
          <w:szCs w:val="26"/>
        </w:rPr>
        <w:tab/>
        <w:t xml:space="preserve">2) в случае досрочного прекращения полномочий главы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сельского поселения</w:t>
      </w:r>
      <w:r w:rsidRPr="000C42C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– не позднее чем через 30 дней со дня досрочного прекращения его полномочий;</w:t>
      </w:r>
    </w:p>
    <w:p w:rsidR="002B0824" w:rsidRPr="000C42CA" w:rsidRDefault="002B0824" w:rsidP="00282AAD">
      <w:pPr>
        <w:ind w:right="-1" w:firstLine="708"/>
        <w:jc w:val="both"/>
        <w:rPr>
          <w:sz w:val="26"/>
          <w:szCs w:val="26"/>
        </w:rPr>
      </w:pPr>
      <w:r w:rsidRPr="000C42CA">
        <w:rPr>
          <w:color w:val="000000"/>
          <w:spacing w:val="3"/>
          <w:sz w:val="26"/>
          <w:szCs w:val="26"/>
        </w:rPr>
        <w:t xml:space="preserve">3) в случае если глава </w:t>
      </w:r>
      <w:r>
        <w:rPr>
          <w:color w:val="000000"/>
          <w:spacing w:val="3"/>
          <w:sz w:val="26"/>
          <w:szCs w:val="26"/>
        </w:rPr>
        <w:t>сельского поселения</w:t>
      </w:r>
      <w:r w:rsidRPr="000C42CA">
        <w:rPr>
          <w:color w:val="000000"/>
          <w:spacing w:val="3"/>
          <w:sz w:val="26"/>
          <w:szCs w:val="26"/>
        </w:rPr>
        <w:t>, полномочия которого прекращены досрочно на основании решения  Совета депутатов сельского поселения об удалении его в отставку, обжалует в судебном порядке указанное решение, - не ранее дня вступления решения суда в законную силу и не позднее чем через 30 дней со дня вступления указанного решения в законную силу.».</w:t>
      </w:r>
      <w:r w:rsidRPr="000C42CA">
        <w:rPr>
          <w:sz w:val="26"/>
          <w:szCs w:val="26"/>
        </w:rPr>
        <w:t xml:space="preserve"> </w:t>
      </w:r>
    </w:p>
    <w:p w:rsidR="002B0824" w:rsidRDefault="002B0824" w:rsidP="00282AAD">
      <w:pPr>
        <w:ind w:right="-1" w:firstLine="708"/>
        <w:jc w:val="both"/>
        <w:rPr>
          <w:sz w:val="26"/>
          <w:szCs w:val="26"/>
        </w:rPr>
      </w:pPr>
      <w:r w:rsidRPr="000C42CA">
        <w:rPr>
          <w:sz w:val="26"/>
          <w:szCs w:val="26"/>
        </w:rPr>
        <w:t xml:space="preserve">1.2. </w:t>
      </w:r>
      <w:r>
        <w:rPr>
          <w:sz w:val="26"/>
          <w:szCs w:val="26"/>
        </w:rPr>
        <w:t>В статье</w:t>
      </w:r>
      <w:r w:rsidRPr="000C42CA">
        <w:rPr>
          <w:sz w:val="26"/>
          <w:szCs w:val="26"/>
        </w:rPr>
        <w:t xml:space="preserve"> 3. (Требования к кандидатам на должность главы Константиновского сельского поселения Николаевского  муниципального района) </w:t>
      </w:r>
      <w:r>
        <w:rPr>
          <w:sz w:val="26"/>
          <w:szCs w:val="26"/>
        </w:rPr>
        <w:t>:</w:t>
      </w:r>
    </w:p>
    <w:p w:rsidR="002B0824" w:rsidRDefault="002B0824" w:rsidP="00282AAD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1.2.1. часть 3.1. дополнить абзацем 2 следующего содержания:</w:t>
      </w:r>
    </w:p>
    <w:p w:rsidR="002B0824" w:rsidRPr="00C32E23" w:rsidRDefault="002B0824" w:rsidP="00C32E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 w:rsidRPr="00C32E23">
        <w:rPr>
          <w:rFonts w:ascii="Times New Roman" w:hAnsi="Times New Roman" w:cs="Times New Roman"/>
          <w:sz w:val="26"/>
          <w:szCs w:val="26"/>
        </w:rPr>
        <w:t xml:space="preserve">Кандидатом на должность главы сельского поселения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Pr="00C32E23">
          <w:rPr>
            <w:rStyle w:val="Hyperlink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Pr="00C32E23">
        <w:rPr>
          <w:rFonts w:ascii="Times New Roman" w:hAnsi="Times New Roman" w:cs="Times New Roman"/>
          <w:sz w:val="26"/>
          <w:szCs w:val="26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B0824" w:rsidRPr="000C42CA" w:rsidRDefault="002B0824" w:rsidP="00282AAD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1.2.2. </w:t>
      </w:r>
      <w:r w:rsidRPr="000C42CA">
        <w:rPr>
          <w:sz w:val="26"/>
          <w:szCs w:val="26"/>
        </w:rPr>
        <w:t>дополнить частью 3.3. следующего содержания:</w:t>
      </w:r>
    </w:p>
    <w:p w:rsidR="002B0824" w:rsidRPr="000C42CA" w:rsidRDefault="002B0824" w:rsidP="00282AAD">
      <w:pPr>
        <w:ind w:right="-1" w:firstLine="708"/>
        <w:jc w:val="both"/>
        <w:rPr>
          <w:sz w:val="26"/>
          <w:szCs w:val="26"/>
        </w:rPr>
      </w:pPr>
      <w:r w:rsidRPr="000C42CA">
        <w:rPr>
          <w:sz w:val="26"/>
          <w:szCs w:val="26"/>
        </w:rPr>
        <w:t>«3.3. Кандидат на должность главы Константиновского сельского  поселения Николаевского  муниципального района Хабаровского края должен иметь диплом о высшем или среднем  профессиональном образовании. При выборе главы будет также учтен опыт работы кандидата на руководящей должности  не менее трех лет.».</w:t>
      </w:r>
    </w:p>
    <w:p w:rsidR="002B0824" w:rsidRPr="000C42CA" w:rsidRDefault="002B0824" w:rsidP="00282AAD">
      <w:pPr>
        <w:ind w:right="-1" w:firstLine="708"/>
        <w:jc w:val="both"/>
        <w:rPr>
          <w:sz w:val="26"/>
          <w:szCs w:val="26"/>
        </w:rPr>
      </w:pPr>
      <w:r w:rsidRPr="000C42CA">
        <w:rPr>
          <w:sz w:val="26"/>
          <w:szCs w:val="26"/>
        </w:rPr>
        <w:t>1.3. Часть 5.1.  статьи 5 (Порядок проведения конкурса) изложить в редакции:</w:t>
      </w:r>
    </w:p>
    <w:p w:rsidR="002B0824" w:rsidRPr="000C42CA" w:rsidRDefault="002B0824" w:rsidP="00282AAD">
      <w:pPr>
        <w:ind w:right="27"/>
        <w:jc w:val="both"/>
        <w:rPr>
          <w:color w:val="0F1419"/>
          <w:sz w:val="26"/>
          <w:szCs w:val="26"/>
        </w:rPr>
      </w:pPr>
      <w:r w:rsidRPr="000C42CA">
        <w:rPr>
          <w:sz w:val="26"/>
          <w:szCs w:val="26"/>
        </w:rPr>
        <w:tab/>
        <w:t xml:space="preserve">«5.1. </w:t>
      </w:r>
      <w:r>
        <w:rPr>
          <w:sz w:val="26"/>
          <w:szCs w:val="26"/>
        </w:rPr>
        <w:t>Совету депутатов сельского поселения</w:t>
      </w:r>
      <w:r w:rsidRPr="000C42CA">
        <w:rPr>
          <w:sz w:val="26"/>
          <w:szCs w:val="26"/>
        </w:rPr>
        <w:t xml:space="preserve">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кандидатов.».</w:t>
      </w:r>
    </w:p>
    <w:p w:rsidR="002B0824" w:rsidRPr="000C42CA" w:rsidRDefault="002B0824" w:rsidP="00DE785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sz w:val="26"/>
          <w:szCs w:val="26"/>
        </w:rPr>
      </w:pPr>
      <w:r w:rsidRPr="000C42CA">
        <w:rPr>
          <w:sz w:val="26"/>
          <w:szCs w:val="26"/>
        </w:rPr>
        <w:tab/>
        <w:t xml:space="preserve">2. Опубликовать настоящее решение в «Сборнике нормативно-правовых актов Константиновского сельского поселения» и разместить на официальном </w:t>
      </w:r>
      <w:r>
        <w:rPr>
          <w:sz w:val="26"/>
          <w:szCs w:val="26"/>
        </w:rPr>
        <w:t>сайте</w:t>
      </w:r>
      <w:r w:rsidRPr="000C42CA">
        <w:rPr>
          <w:sz w:val="26"/>
          <w:szCs w:val="26"/>
        </w:rPr>
        <w:t xml:space="preserve"> Константиновского сельского поселения.</w:t>
      </w:r>
    </w:p>
    <w:p w:rsidR="002B0824" w:rsidRPr="000C42CA" w:rsidRDefault="002B0824" w:rsidP="00DE785F">
      <w:pPr>
        <w:ind w:firstLine="708"/>
        <w:jc w:val="both"/>
        <w:rPr>
          <w:sz w:val="26"/>
          <w:szCs w:val="26"/>
        </w:rPr>
      </w:pPr>
      <w:r w:rsidRPr="000C42CA">
        <w:rPr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2B0824" w:rsidRPr="000C42CA" w:rsidRDefault="002B0824" w:rsidP="00DE785F">
      <w:pPr>
        <w:ind w:firstLine="720"/>
        <w:rPr>
          <w:sz w:val="26"/>
          <w:szCs w:val="26"/>
        </w:rPr>
      </w:pPr>
    </w:p>
    <w:p w:rsidR="002B0824" w:rsidRPr="000C42CA" w:rsidRDefault="002B0824" w:rsidP="00DE785F">
      <w:pPr>
        <w:rPr>
          <w:sz w:val="26"/>
          <w:szCs w:val="26"/>
        </w:rPr>
      </w:pPr>
    </w:p>
    <w:p w:rsidR="002B0824" w:rsidRPr="000C42CA" w:rsidRDefault="002B0824" w:rsidP="003C4512">
      <w:pPr>
        <w:spacing w:line="240" w:lineRule="exact"/>
        <w:rPr>
          <w:sz w:val="26"/>
          <w:szCs w:val="26"/>
        </w:rPr>
      </w:pPr>
      <w:r w:rsidRPr="000C42CA">
        <w:rPr>
          <w:sz w:val="26"/>
          <w:szCs w:val="26"/>
        </w:rPr>
        <w:t xml:space="preserve">Глава, председатель Совета </w:t>
      </w:r>
    </w:p>
    <w:p w:rsidR="002B0824" w:rsidRPr="000C42CA" w:rsidRDefault="002B0824" w:rsidP="003C4512">
      <w:pPr>
        <w:spacing w:line="240" w:lineRule="exact"/>
        <w:rPr>
          <w:sz w:val="26"/>
          <w:szCs w:val="26"/>
        </w:rPr>
      </w:pPr>
      <w:r w:rsidRPr="000C42CA">
        <w:rPr>
          <w:sz w:val="26"/>
          <w:szCs w:val="26"/>
        </w:rPr>
        <w:t xml:space="preserve">депутатов Константиновского </w:t>
      </w:r>
    </w:p>
    <w:p w:rsidR="002B0824" w:rsidRPr="000C42CA" w:rsidRDefault="002B0824" w:rsidP="003C4512">
      <w:pPr>
        <w:tabs>
          <w:tab w:val="left" w:pos="7740"/>
        </w:tabs>
        <w:spacing w:line="240" w:lineRule="exact"/>
        <w:rPr>
          <w:sz w:val="26"/>
          <w:szCs w:val="26"/>
        </w:rPr>
      </w:pPr>
      <w:r w:rsidRPr="000C42CA">
        <w:rPr>
          <w:sz w:val="26"/>
          <w:szCs w:val="26"/>
        </w:rPr>
        <w:t xml:space="preserve">сельского поселения                                    </w:t>
      </w:r>
      <w:r w:rsidRPr="000C42CA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Pr="000C42CA">
        <w:rPr>
          <w:sz w:val="26"/>
          <w:szCs w:val="26"/>
        </w:rPr>
        <w:t xml:space="preserve"> Л.Н. Негода</w:t>
      </w:r>
    </w:p>
    <w:p w:rsidR="002B0824" w:rsidRPr="000C42CA" w:rsidRDefault="002B0824" w:rsidP="00DE785F">
      <w:pPr>
        <w:ind w:firstLine="708"/>
        <w:rPr>
          <w:sz w:val="26"/>
          <w:szCs w:val="26"/>
        </w:rPr>
      </w:pPr>
    </w:p>
    <w:p w:rsidR="002B0824" w:rsidRDefault="002B0824">
      <w:pPr>
        <w:rPr>
          <w:sz w:val="26"/>
          <w:szCs w:val="26"/>
        </w:rPr>
      </w:pPr>
    </w:p>
    <w:p w:rsidR="002B0824" w:rsidRPr="005B4FDD" w:rsidRDefault="002B0824" w:rsidP="005B4FDD">
      <w:pPr>
        <w:rPr>
          <w:sz w:val="26"/>
          <w:szCs w:val="26"/>
        </w:rPr>
      </w:pPr>
    </w:p>
    <w:p w:rsidR="002B0824" w:rsidRDefault="002B0824" w:rsidP="005B4FDD">
      <w:pPr>
        <w:rPr>
          <w:sz w:val="26"/>
          <w:szCs w:val="26"/>
        </w:rPr>
      </w:pPr>
    </w:p>
    <w:p w:rsidR="002B0824" w:rsidRPr="005B4FDD" w:rsidRDefault="002B0824" w:rsidP="005B4FDD">
      <w:pPr>
        <w:rPr>
          <w:sz w:val="26"/>
          <w:szCs w:val="26"/>
        </w:rPr>
      </w:pPr>
    </w:p>
    <w:sectPr w:rsidR="002B0824" w:rsidRPr="005B4FDD" w:rsidSect="000C42C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24" w:rsidRDefault="002B0824" w:rsidP="003E31C4">
      <w:r>
        <w:separator/>
      </w:r>
    </w:p>
  </w:endnote>
  <w:endnote w:type="continuationSeparator" w:id="1">
    <w:p w:rsidR="002B0824" w:rsidRDefault="002B0824" w:rsidP="003E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24" w:rsidRDefault="002B0824" w:rsidP="003E31C4">
      <w:r>
        <w:separator/>
      </w:r>
    </w:p>
  </w:footnote>
  <w:footnote w:type="continuationSeparator" w:id="1">
    <w:p w:rsidR="002B0824" w:rsidRDefault="002B0824" w:rsidP="003E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24" w:rsidRDefault="002B082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B0824" w:rsidRDefault="002B0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ABC"/>
    <w:multiLevelType w:val="hybridMultilevel"/>
    <w:tmpl w:val="07F8FE7A"/>
    <w:lvl w:ilvl="0" w:tplc="93AEFC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8A9"/>
    <w:rsid w:val="0002038F"/>
    <w:rsid w:val="00033966"/>
    <w:rsid w:val="00061345"/>
    <w:rsid w:val="000C42CA"/>
    <w:rsid w:val="000C7109"/>
    <w:rsid w:val="000F3403"/>
    <w:rsid w:val="0014195C"/>
    <w:rsid w:val="001B3559"/>
    <w:rsid w:val="001B4F25"/>
    <w:rsid w:val="001B6F13"/>
    <w:rsid w:val="001E202E"/>
    <w:rsid w:val="002221BC"/>
    <w:rsid w:val="0022667A"/>
    <w:rsid w:val="00282AAD"/>
    <w:rsid w:val="002B0824"/>
    <w:rsid w:val="002E28EC"/>
    <w:rsid w:val="002F3B32"/>
    <w:rsid w:val="003377A5"/>
    <w:rsid w:val="003A6DE2"/>
    <w:rsid w:val="003C4512"/>
    <w:rsid w:val="003E31C4"/>
    <w:rsid w:val="003E4271"/>
    <w:rsid w:val="003F420B"/>
    <w:rsid w:val="004213B7"/>
    <w:rsid w:val="00423067"/>
    <w:rsid w:val="00457B0E"/>
    <w:rsid w:val="00477876"/>
    <w:rsid w:val="004E5589"/>
    <w:rsid w:val="00501A5E"/>
    <w:rsid w:val="00532B24"/>
    <w:rsid w:val="005466A0"/>
    <w:rsid w:val="005B24D3"/>
    <w:rsid w:val="005B4FDD"/>
    <w:rsid w:val="005F116F"/>
    <w:rsid w:val="006101AC"/>
    <w:rsid w:val="00617D54"/>
    <w:rsid w:val="00636C2F"/>
    <w:rsid w:val="006515DF"/>
    <w:rsid w:val="006551B6"/>
    <w:rsid w:val="0066242E"/>
    <w:rsid w:val="00675BC3"/>
    <w:rsid w:val="006A0848"/>
    <w:rsid w:val="006C5078"/>
    <w:rsid w:val="006E4A17"/>
    <w:rsid w:val="006F50DF"/>
    <w:rsid w:val="00802AFB"/>
    <w:rsid w:val="0083707E"/>
    <w:rsid w:val="008A0C67"/>
    <w:rsid w:val="008E7509"/>
    <w:rsid w:val="00901C1D"/>
    <w:rsid w:val="0091678E"/>
    <w:rsid w:val="009365D5"/>
    <w:rsid w:val="009527E0"/>
    <w:rsid w:val="00967708"/>
    <w:rsid w:val="00A1014B"/>
    <w:rsid w:val="00A13303"/>
    <w:rsid w:val="00A86BFD"/>
    <w:rsid w:val="00A87CF6"/>
    <w:rsid w:val="00AB0961"/>
    <w:rsid w:val="00B10437"/>
    <w:rsid w:val="00B663E4"/>
    <w:rsid w:val="00BA78A9"/>
    <w:rsid w:val="00BE118C"/>
    <w:rsid w:val="00C32E23"/>
    <w:rsid w:val="00C50EFF"/>
    <w:rsid w:val="00C51291"/>
    <w:rsid w:val="00C64F64"/>
    <w:rsid w:val="00C87C7B"/>
    <w:rsid w:val="00CC3B7E"/>
    <w:rsid w:val="00CC4FAD"/>
    <w:rsid w:val="00D3342A"/>
    <w:rsid w:val="00D34E57"/>
    <w:rsid w:val="00D47C4D"/>
    <w:rsid w:val="00D52F0F"/>
    <w:rsid w:val="00D53496"/>
    <w:rsid w:val="00D54BD5"/>
    <w:rsid w:val="00DA0616"/>
    <w:rsid w:val="00DE785F"/>
    <w:rsid w:val="00E50D1A"/>
    <w:rsid w:val="00E631BB"/>
    <w:rsid w:val="00EA5D68"/>
    <w:rsid w:val="00EE40B6"/>
    <w:rsid w:val="00EE5384"/>
    <w:rsid w:val="00F02461"/>
    <w:rsid w:val="00F02C1A"/>
    <w:rsid w:val="00F30E35"/>
    <w:rsid w:val="00FF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8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DE78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E31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1C4"/>
    <w:rPr>
      <w:rFonts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E31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1C4"/>
    <w:rPr>
      <w:rFonts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B4F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B4F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48371741ED02C5C818F2ED77EAAE454B9BDB841707CB81BC38727F35eBJ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2</Pages>
  <Words>655</Words>
  <Characters>3736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Intel Core Duo</cp:lastModifiedBy>
  <cp:revision>16</cp:revision>
  <cp:lastPrinted>2016-08-26T02:36:00Z</cp:lastPrinted>
  <dcterms:created xsi:type="dcterms:W3CDTF">2016-06-21T01:09:00Z</dcterms:created>
  <dcterms:modified xsi:type="dcterms:W3CDTF">2016-12-23T04:02:00Z</dcterms:modified>
</cp:coreProperties>
</file>